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6" w:rsidRDefault="007F596E" w:rsidP="004719B4">
      <w:pPr>
        <w:ind w:left="0"/>
        <w:rPr>
          <w:rFonts w:asciiTheme="minorHAnsi" w:hAnsiTheme="minorHAnsi"/>
          <w:noProof/>
          <w:sz w:val="22"/>
          <w:szCs w:val="22"/>
          <w:lang w:val="en-US" w:bidi="ar-SA"/>
        </w:rPr>
      </w:pPr>
      <w:r>
        <w:rPr>
          <w:rFonts w:asciiTheme="minorHAnsi" w:hAnsiTheme="minorHAnsi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-396875</wp:posOffset>
                </wp:positionV>
                <wp:extent cx="1276985" cy="1575435"/>
                <wp:effectExtent l="0" t="0" r="1841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85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Insert photograph</w:t>
                            </w:r>
                          </w:p>
                          <w:p w:rsidR="00057985" w:rsidRPr="001437F9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(passport size</w:t>
                            </w:r>
                            <w:r w:rsidR="009238C8">
                              <w:rPr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pt;margin-top:-31.25pt;width:100.55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">
                <v:textbox>
                  <w:txbxContent>
                    <w:p w:rsidR="00057985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Insert photograph</w:t>
                      </w:r>
                    </w:p>
                    <w:p w:rsidR="00057985" w:rsidRPr="001437F9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(passport size</w:t>
                      </w:r>
                      <w:r w:rsidR="009238C8">
                        <w:rPr>
                          <w:lang w:val="is-I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</w:t>
      </w:r>
      <w:r w:rsidR="004719B4">
        <w:rPr>
          <w:rFonts w:asciiTheme="minorHAnsi" w:hAnsiTheme="minorHAnsi"/>
          <w:noProof/>
          <w:sz w:val="22"/>
          <w:szCs w:val="22"/>
          <w:lang w:val="en-US" w:bidi="ar-SA"/>
        </w:rPr>
        <w:drawing>
          <wp:inline distT="0" distB="0" distL="0" distR="0" wp14:anchorId="2F256294" wp14:editId="4843A0EE">
            <wp:extent cx="2145633" cy="1225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U-GEST_LOGO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34" cy="12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                                                    </w:t>
      </w:r>
    </w:p>
    <w:p w:rsidR="00616ED6" w:rsidRPr="00A23258" w:rsidRDefault="00616ED6" w:rsidP="00616ED6">
      <w:pPr>
        <w:ind w:left="-567"/>
        <w:jc w:val="center"/>
        <w:rPr>
          <w:rFonts w:asciiTheme="minorHAnsi" w:hAnsiTheme="minorHAnsi"/>
          <w:noProof/>
          <w:sz w:val="22"/>
          <w:szCs w:val="22"/>
          <w:lang w:val="en-US" w:bidi="ar-SA"/>
        </w:rPr>
      </w:pPr>
    </w:p>
    <w:p w:rsidR="00FC071E" w:rsidRDefault="00CD676D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  <w:r w:rsidRPr="0097185A">
        <w:rPr>
          <w:rFonts w:asciiTheme="minorHAnsi" w:hAnsiTheme="minorHAnsi"/>
          <w:b/>
          <w:color w:val="C00000"/>
          <w:sz w:val="28"/>
          <w:szCs w:val="24"/>
          <w:lang w:val="en-US"/>
        </w:rPr>
        <w:t>APPLICATION FORM</w:t>
      </w:r>
    </w:p>
    <w:p w:rsidR="00821287" w:rsidRPr="0097185A" w:rsidRDefault="00821287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</w:p>
    <w:p w:rsidR="004719B4" w:rsidRPr="00FA7FC3" w:rsidRDefault="0097185A" w:rsidP="00FA7FC3">
      <w:pPr>
        <w:widowControl w:val="0"/>
        <w:ind w:left="360"/>
        <w:jc w:val="both"/>
        <w:rPr>
          <w:rFonts w:asciiTheme="minorHAnsi" w:hAnsiTheme="minorHAnsi"/>
          <w:b/>
          <w:color w:val="auto"/>
          <w:sz w:val="22"/>
          <w:lang w:val="en-US"/>
        </w:rPr>
      </w:pPr>
      <w:r w:rsidRPr="000A4E29">
        <w:rPr>
          <w:rFonts w:asciiTheme="minorHAnsi" w:hAnsiTheme="minorHAnsi"/>
          <w:b/>
          <w:color w:val="auto"/>
          <w:sz w:val="22"/>
        </w:rPr>
        <w:t>For a</w:t>
      </w:r>
      <w:r w:rsidR="00607BD3" w:rsidRPr="000A4E29">
        <w:rPr>
          <w:rFonts w:asciiTheme="minorHAnsi" w:hAnsiTheme="minorHAnsi"/>
          <w:b/>
          <w:color w:val="auto"/>
          <w:sz w:val="22"/>
        </w:rPr>
        <w:t xml:space="preserve"> joint Erasmus + and UNU-GEST</w:t>
      </w:r>
      <w:r w:rsidRPr="000A4E29">
        <w:rPr>
          <w:rFonts w:asciiTheme="minorHAnsi" w:hAnsiTheme="minorHAnsi"/>
          <w:b/>
          <w:color w:val="auto"/>
          <w:sz w:val="22"/>
        </w:rPr>
        <w:t xml:space="preserve"> fellowship at the UNU-GEST post-graduate diploma programme in international gender studies.</w:t>
      </w:r>
      <w:r w:rsidR="00666E30" w:rsidRPr="000A4E29">
        <w:rPr>
          <w:rFonts w:asciiTheme="minorHAnsi" w:hAnsiTheme="minorHAnsi"/>
          <w:b/>
          <w:color w:val="auto"/>
          <w:sz w:val="22"/>
        </w:rPr>
        <w:t xml:space="preserve"> This application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and</w:t>
      </w:r>
      <w:r w:rsidR="005F7E42" w:rsidRPr="000A4E29">
        <w:rPr>
          <w:rFonts w:asciiTheme="minorHAnsi" w:hAnsiTheme="minorHAnsi"/>
          <w:b/>
          <w:color w:val="auto"/>
          <w:sz w:val="22"/>
        </w:rPr>
        <w:t xml:space="preserve"> a copy of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5F7E42" w:rsidRPr="000A4E29">
        <w:rPr>
          <w:rFonts w:asciiTheme="minorHAnsi" w:hAnsiTheme="minorHAnsi"/>
          <w:b/>
          <w:color w:val="auto"/>
          <w:sz w:val="22"/>
        </w:rPr>
        <w:t>the applicant´s academic transcripts</w:t>
      </w:r>
      <w:r w:rsidR="00E9689F">
        <w:rPr>
          <w:rFonts w:asciiTheme="minorHAnsi" w:hAnsiTheme="minorHAnsi"/>
          <w:b/>
          <w:color w:val="auto"/>
          <w:sz w:val="22"/>
        </w:rPr>
        <w:t xml:space="preserve"> shall be forwarded to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FA7FC3">
        <w:rPr>
          <w:rFonts w:asciiTheme="minorHAnsi" w:hAnsiTheme="minorHAnsi"/>
          <w:b/>
          <w:color w:val="auto"/>
          <w:sz w:val="22"/>
        </w:rPr>
        <w:t>Ana Dragutinovi</w:t>
      </w:r>
      <w:r w:rsidR="00FA7FC3">
        <w:rPr>
          <w:rFonts w:asciiTheme="minorHAnsi" w:hAnsiTheme="minorHAnsi"/>
          <w:b/>
          <w:color w:val="auto"/>
          <w:sz w:val="22"/>
          <w:lang w:val="sr-Latn-RS"/>
        </w:rPr>
        <w:t>ć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 xml:space="preserve">, </w:t>
      </w:r>
      <w:r w:rsidR="00FA7FC3" w:rsidRPr="00FA7FC3">
        <w:rPr>
          <w:rFonts w:asciiTheme="minorHAnsi" w:hAnsiTheme="minorHAnsi"/>
          <w:b/>
          <w:color w:val="auto"/>
          <w:sz w:val="22"/>
          <w:lang w:val="en-US"/>
        </w:rPr>
        <w:t>International Relations Office</w:t>
      </w:r>
      <w:r w:rsidR="00FA7FC3">
        <w:rPr>
          <w:rFonts w:asciiTheme="minorHAnsi" w:hAnsiTheme="minorHAnsi"/>
          <w:b/>
          <w:color w:val="auto"/>
          <w:sz w:val="22"/>
          <w:lang w:val="en-US"/>
        </w:rPr>
        <w:t xml:space="preserve"> of the University of Montenegro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>,</w:t>
      </w:r>
      <w:r w:rsidR="0050240D">
        <w:rPr>
          <w:rFonts w:asciiTheme="minorHAnsi" w:hAnsiTheme="minorHAnsi"/>
          <w:b/>
          <w:color w:val="auto"/>
          <w:sz w:val="22"/>
        </w:rPr>
        <w:t xml:space="preserve">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at </w:t>
      </w:r>
      <w:hyperlink r:id="rId9" w:history="1">
        <w:r w:rsidR="00FA7FC3" w:rsidRPr="00AB083C">
          <w:rPr>
            <w:rStyle w:val="Hyperlink"/>
            <w:rFonts w:asciiTheme="minorHAnsi" w:hAnsiTheme="minorHAnsi"/>
            <w:b/>
            <w:sz w:val="22"/>
          </w:rPr>
          <w:t>anat@ac.me</w:t>
        </w:r>
      </w:hyperlink>
      <w:r w:rsidR="004719B4" w:rsidRPr="000A4E29">
        <w:rPr>
          <w:b/>
          <w:sz w:val="22"/>
          <w:szCs w:val="22"/>
        </w:rPr>
        <w:t xml:space="preserve"> </w:t>
      </w:r>
      <w:r w:rsidR="003126F5">
        <w:rPr>
          <w:rFonts w:asciiTheme="minorHAnsi" w:hAnsiTheme="minorHAnsi"/>
          <w:b/>
          <w:color w:val="auto"/>
          <w:sz w:val="22"/>
        </w:rPr>
        <w:t>no later than</w:t>
      </w:r>
      <w:r w:rsidR="004719B4" w:rsidRPr="000A4E29">
        <w:rPr>
          <w:rFonts w:asciiTheme="minorHAnsi" w:hAnsiTheme="minorHAnsi"/>
          <w:b/>
          <w:color w:val="auto"/>
          <w:sz w:val="22"/>
          <w:lang w:val="is-IS"/>
        </w:rPr>
        <w:t xml:space="preserve"> </w:t>
      </w:r>
      <w:r w:rsidR="007B0511">
        <w:rPr>
          <w:rFonts w:asciiTheme="minorHAnsi" w:hAnsiTheme="minorHAnsi"/>
          <w:b/>
          <w:color w:val="auto"/>
          <w:sz w:val="22"/>
        </w:rPr>
        <w:t>April 15</w:t>
      </w:r>
      <w:r w:rsidR="003126F5">
        <w:rPr>
          <w:rFonts w:asciiTheme="minorHAnsi" w:hAnsiTheme="minorHAnsi"/>
          <w:b/>
          <w:color w:val="auto"/>
          <w:sz w:val="22"/>
        </w:rPr>
        <w:t>,</w:t>
      </w:r>
      <w:r w:rsidR="007B0511">
        <w:rPr>
          <w:rFonts w:asciiTheme="minorHAnsi" w:hAnsiTheme="minorHAnsi"/>
          <w:b/>
          <w:color w:val="auto"/>
          <w:sz w:val="22"/>
        </w:rPr>
        <w:t xml:space="preserve"> 2018</w:t>
      </w:r>
      <w:bookmarkStart w:id="0" w:name="_GoBack"/>
      <w:bookmarkEnd w:id="0"/>
      <w:r w:rsidR="00D4609E" w:rsidRPr="000A4E29">
        <w:rPr>
          <w:rFonts w:asciiTheme="minorHAnsi" w:hAnsiTheme="minorHAnsi"/>
          <w:b/>
          <w:color w:val="auto"/>
          <w:sz w:val="22"/>
        </w:rPr>
        <w:t xml:space="preserve">. Nominated students will be interviewed </w:t>
      </w:r>
      <w:r w:rsidR="002C3437" w:rsidRPr="000A4E29">
        <w:rPr>
          <w:rFonts w:asciiTheme="minorHAnsi" w:hAnsiTheme="minorHAnsi"/>
          <w:b/>
          <w:color w:val="auto"/>
          <w:sz w:val="22"/>
        </w:rPr>
        <w:t xml:space="preserve">and selected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by UNU-GEST. </w:t>
      </w:r>
    </w:p>
    <w:p w:rsidR="00FC071E" w:rsidRPr="004719B4" w:rsidRDefault="00FC071E" w:rsidP="004719B4">
      <w:pPr>
        <w:widowControl w:val="0"/>
        <w:ind w:left="0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APPLICAN</w:t>
      </w:r>
      <w:r w:rsidR="00666E30">
        <w:rPr>
          <w:rFonts w:asciiTheme="minorHAnsi" w:hAnsiTheme="minorHAnsi"/>
          <w:b/>
          <w:color w:val="auto"/>
          <w:sz w:val="22"/>
          <w:szCs w:val="22"/>
          <w:lang w:val="en-US"/>
        </w:rPr>
        <w:t>T DETAILS</w:t>
      </w:r>
      <w:r w:rsidR="00126A4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04CB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URNAME/FAMILY NAME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ab/>
      </w:r>
    </w:p>
    <w:p w:rsidR="004719B4" w:rsidRPr="0097185A" w:rsidRDefault="004719B4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E9689F" w:rsidP="007A71E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NAME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  <w:r w:rsidR="000A4E29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542AF9" w:rsidP="007272B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Nationality</w:t>
      </w:r>
      <w:r w:rsidR="00B72D7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(including dual nationality)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A23258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DE565B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permanent residence:</w:t>
      </w:r>
    </w:p>
    <w:p w:rsidR="007A71ED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birth:</w:t>
      </w:r>
    </w:p>
    <w:p w:rsidR="00423E43" w:rsidRPr="0097185A" w:rsidRDefault="00423E43" w:rsidP="007D1BE6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Date of Birth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Age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Sex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8A4104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PERMANENT HOME ADDRESS: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CORRESPONDENCE ADDRESS: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542AF9" w:rsidRPr="002C343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2C3437" w:rsidRPr="002C3437" w:rsidRDefault="002C3437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2C3437">
        <w:rPr>
          <w:rFonts w:asciiTheme="minorHAnsi" w:hAnsiTheme="minorHAnsi"/>
          <w:b/>
          <w:color w:val="auto"/>
          <w:sz w:val="22"/>
          <w:szCs w:val="22"/>
          <w:lang w:val="en-US"/>
        </w:rPr>
        <w:t>Skype account:</w:t>
      </w:r>
    </w:p>
    <w:p w:rsidR="005932A9" w:rsidRPr="0097185A" w:rsidRDefault="005932A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895B39" w:rsidRPr="0097185A" w:rsidRDefault="00895B39" w:rsidP="00895B39">
      <w:pPr>
        <w:pStyle w:val="ListParagraph"/>
        <w:ind w:left="360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CURRENT </w:t>
      </w:r>
      <w:r w:rsidR="00D4609E">
        <w:rPr>
          <w:rFonts w:asciiTheme="minorHAnsi" w:hAnsiTheme="minorHAnsi"/>
          <w:b/>
          <w:color w:val="auto"/>
          <w:sz w:val="22"/>
          <w:szCs w:val="22"/>
          <w:lang w:val="en-US"/>
        </w:rPr>
        <w:t>STATUS IN STUDIES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23E43" w:rsidRPr="0097185A" w:rsidRDefault="00423E43" w:rsidP="008A4104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E776D" w:rsidRPr="0097185A" w:rsidRDefault="00057985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EDUCATION:</w:t>
      </w:r>
    </w:p>
    <w:p w:rsidR="00057985" w:rsidRPr="0097185A" w:rsidRDefault="00336619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.a) 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DUCATIONAL QUALIFICATIONS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(start with the most recent)</w:t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1256"/>
        <w:gridCol w:w="1255"/>
        <w:gridCol w:w="1849"/>
        <w:gridCol w:w="1855"/>
      </w:tblGrid>
      <w:tr w:rsidR="00057985" w:rsidRPr="0097185A" w:rsidTr="00057985">
        <w:trPr>
          <w:trHeight w:val="323"/>
        </w:trPr>
        <w:tc>
          <w:tcPr>
            <w:tcW w:w="3216" w:type="dxa"/>
            <w:vMerge w:val="restart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Educational institution (name and city)</w:t>
            </w:r>
          </w:p>
        </w:tc>
        <w:tc>
          <w:tcPr>
            <w:tcW w:w="2564" w:type="dxa"/>
            <w:gridSpan w:val="2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Degree</w:t>
            </w:r>
          </w:p>
        </w:tc>
      </w:tr>
      <w:tr w:rsidR="00057985" w:rsidRPr="0097185A" w:rsidTr="00057985">
        <w:trPr>
          <w:trHeight w:val="322"/>
        </w:trPr>
        <w:tc>
          <w:tcPr>
            <w:tcW w:w="3216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9238C8" w:rsidRPr="0097185A" w:rsidRDefault="009238C8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42E5" w:rsidRPr="0097185A" w:rsidRDefault="00336619" w:rsidP="004442E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.b) Pl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ease provide copy of your original academic transcripts 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and diplomas 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(as an attachment)</w:t>
      </w:r>
      <w:r w:rsidR="008F19B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</w:p>
    <w:p w:rsidR="009238C8" w:rsidRPr="0097185A" w:rsidRDefault="009238C8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.c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Languages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851"/>
        <w:gridCol w:w="741"/>
        <w:gridCol w:w="1101"/>
        <w:gridCol w:w="851"/>
        <w:gridCol w:w="636"/>
        <w:gridCol w:w="1207"/>
        <w:gridCol w:w="815"/>
        <w:gridCol w:w="1009"/>
      </w:tblGrid>
      <w:tr w:rsidR="00DA7052" w:rsidRPr="0097185A" w:rsidTr="00DA7052">
        <w:trPr>
          <w:trHeight w:val="480"/>
        </w:trPr>
        <w:tc>
          <w:tcPr>
            <w:tcW w:w="1932" w:type="dxa"/>
            <w:vMerge w:val="restart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Language</w:t>
            </w:r>
          </w:p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(start with first language)</w:t>
            </w:r>
          </w:p>
        </w:tc>
        <w:tc>
          <w:tcPr>
            <w:tcW w:w="2745" w:type="dxa"/>
            <w:gridSpan w:val="3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Read</w:t>
            </w:r>
          </w:p>
        </w:tc>
        <w:tc>
          <w:tcPr>
            <w:tcW w:w="2588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Write</w:t>
            </w:r>
          </w:p>
        </w:tc>
        <w:tc>
          <w:tcPr>
            <w:tcW w:w="3031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Speak</w:t>
            </w:r>
          </w:p>
        </w:tc>
      </w:tr>
      <w:tr w:rsidR="00DA7052" w:rsidRPr="0097185A" w:rsidTr="00DA7052">
        <w:trPr>
          <w:trHeight w:val="480"/>
        </w:trPr>
        <w:tc>
          <w:tcPr>
            <w:tcW w:w="1932" w:type="dxa"/>
            <w:vMerge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74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A7052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.d) Main publications and practical accomplishments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97185A" w:rsidRDefault="000B093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336619" w:rsidRDefault="0050240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WORK</w:t>
      </w:r>
      <w:r w:rsidR="00DA7052" w:rsidRPr="00336619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EXPERIENCE</w:t>
      </w:r>
      <w:r w:rsidR="000B0932" w:rsidRPr="00336619">
        <w:rPr>
          <w:rFonts w:asciiTheme="minorHAnsi" w:hAnsiTheme="minorHAnsi" w:cstheme="minorHAnsi"/>
          <w:b/>
          <w:color w:val="auto"/>
          <w:lang w:val="en-US" w:bidi="ar-SA"/>
        </w:rPr>
        <w:t xml:space="preserve">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(for each post</w:t>
      </w:r>
      <w:r w:rsidR="00423E43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,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give details of your duties and responsibilities</w:t>
      </w:r>
    </w:p>
    <w:p w:rsidR="00BE776D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97185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 w:bidi="ar-SA"/>
        </w:rPr>
        <w:t>starting with present</w:t>
      </w:r>
      <w:r w:rsidRPr="0097185A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 or most recent)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="Arial"/>
          <w:color w:val="auto"/>
          <w:lang w:val="en-US" w:bidi="ar-S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24"/>
        <w:gridCol w:w="4820"/>
      </w:tblGrid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From                                     To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lastRenderedPageBreak/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Description of </w:t>
            </w:r>
            <w:r w:rsidR="000A3DF9"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different </w:t>
            </w: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2A225C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</w:tbl>
    <w:p w:rsidR="000B0932" w:rsidRPr="0097185A" w:rsidRDefault="00D4609E" w:rsidP="000B0932">
      <w:pPr>
        <w:tabs>
          <w:tab w:val="left" w:pos="426"/>
        </w:tabs>
        <w:spacing w:after="0"/>
        <w:ind w:left="0"/>
        <w:rPr>
          <w:rFonts w:asciiTheme="minorHAnsi" w:hAnsiTheme="minorHAnsi" w:cs="Arial"/>
          <w:color w:val="auto"/>
          <w:lang w:val="en-US" w:bidi="ar-SA"/>
        </w:rPr>
      </w:pPr>
      <w:r>
        <w:rPr>
          <w:rFonts w:asciiTheme="minorHAnsi" w:hAnsiTheme="minorHAnsi" w:cs="Arial"/>
          <w:color w:val="auto"/>
          <w:lang w:val="en-US" w:bidi="ar-SA"/>
        </w:rPr>
        <w:t>Add sections as needed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PREVIOUS FELLOWSHIPS, SCHOLARSHIPS OR GRANTS FOR STUDIES (DATE, SOURCE, PLACE AND SUBJECT).</w:t>
      </w: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A7052" w:rsidRPr="0050240D" w:rsidRDefault="00DA7052" w:rsidP="0050240D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IF AWARDED A GRANT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, </w:t>
      </w:r>
      <w:r w:rsidR="0050240D">
        <w:rPr>
          <w:rFonts w:asciiTheme="minorHAnsi" w:hAnsiTheme="minorHAnsi"/>
          <w:b/>
          <w:color w:val="auto"/>
          <w:sz w:val="22"/>
          <w:szCs w:val="22"/>
          <w:lang w:val="en-US"/>
        </w:rPr>
        <w:t>ARE YOU ABLE TO CONFIRM YOUR AVAILABILITY FOR THE ENTIRE DURATION OF THE PROGRAMME (JANUARY THROUGH MAY 2018)</w:t>
      </w:r>
      <w:r w:rsidR="00D515A0" w:rsidRPr="0050240D">
        <w:rPr>
          <w:rFonts w:asciiTheme="minorHAnsi" w:hAnsiTheme="minorHAnsi"/>
          <w:b/>
          <w:color w:val="auto"/>
          <w:sz w:val="22"/>
          <w:szCs w:val="22"/>
          <w:lang w:val="en-US"/>
        </w:rPr>
        <w:t>?</w:t>
      </w:r>
    </w:p>
    <w:p w:rsidR="00A662F3" w:rsidRPr="0097185A" w:rsidRDefault="00A662F3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97185A" w:rsidRPr="0097185A" w:rsidRDefault="0097185A" w:rsidP="0097185A">
      <w:pPr>
        <w:ind w:left="0"/>
        <w:rPr>
          <w:b/>
          <w:color w:val="C00000"/>
          <w:sz w:val="28"/>
          <w:szCs w:val="28"/>
        </w:rPr>
      </w:pPr>
      <w:r w:rsidRPr="0097185A">
        <w:rPr>
          <w:b/>
          <w:color w:val="C00000"/>
          <w:sz w:val="28"/>
          <w:szCs w:val="28"/>
        </w:rPr>
        <w:lastRenderedPageBreak/>
        <w:t>A</w:t>
      </w:r>
      <w:r>
        <w:rPr>
          <w:b/>
          <w:color w:val="C00000"/>
          <w:sz w:val="28"/>
          <w:szCs w:val="28"/>
        </w:rPr>
        <w:t>PPLICATION ESSAY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color w:val="auto"/>
          <w:sz w:val="22"/>
          <w:szCs w:val="22"/>
        </w:rPr>
        <w:t>Dear applicant,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color w:val="auto"/>
          <w:sz w:val="22"/>
          <w:szCs w:val="22"/>
        </w:rPr>
      </w:pPr>
      <w:r w:rsidRPr="0097185A">
        <w:rPr>
          <w:rFonts w:asciiTheme="minorHAnsi" w:hAnsiTheme="minorHAnsi" w:cs="Arial"/>
          <w:color w:val="auto"/>
          <w:sz w:val="22"/>
          <w:szCs w:val="22"/>
        </w:rPr>
        <w:t>Please write a short essay in English (not exceeding this page) answering the following questions: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Why do you wish to participate in the UNU-GEST programme and how do you think such participation would benefit you </w:t>
      </w:r>
      <w:r w:rsidR="00607BD3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academically and </w:t>
      </w: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>professionally?</w:t>
      </w:r>
    </w:p>
    <w:p w:rsidR="0097185A" w:rsidRPr="0097185A" w:rsidRDefault="0097185A" w:rsidP="0097185A">
      <w:pPr>
        <w:pBdr>
          <w:bottom w:val="single" w:sz="12" w:space="1" w:color="auto"/>
        </w:pBdr>
        <w:spacing w:after="0" w:line="240" w:lineRule="auto"/>
        <w:ind w:left="0"/>
        <w:rPr>
          <w:color w:val="auto"/>
        </w:rPr>
      </w:pPr>
    </w:p>
    <w:p w:rsidR="0097185A" w:rsidRDefault="0097185A" w:rsidP="0097185A">
      <w:pPr>
        <w:spacing w:after="0"/>
      </w:pP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97185A" w:rsidRPr="0097185A" w:rsidRDefault="0097185A" w:rsidP="0097185A">
      <w:pPr>
        <w:spacing w:after="0"/>
        <w:rPr>
          <w:rFonts w:asciiTheme="minorHAnsi" w:hAnsiTheme="minorHAnsi" w:cs="Arial"/>
          <w:sz w:val="22"/>
          <w:szCs w:val="22"/>
        </w:rPr>
      </w:pPr>
    </w:p>
    <w:p w:rsidR="00DA7052" w:rsidRPr="0097185A" w:rsidRDefault="00DA7052" w:rsidP="00DA7052">
      <w:pPr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:rsidR="00455AC5" w:rsidRPr="0097185A" w:rsidRDefault="00455AC5" w:rsidP="005557F9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455AC5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7185A" w:rsidRPr="0097185A" w:rsidRDefault="0097185A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97185A" w:rsidRPr="0097185A" w:rsidSect="004719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71A" w:rsidRDefault="005A371A" w:rsidP="0097185A">
      <w:pPr>
        <w:spacing w:after="0" w:line="240" w:lineRule="auto"/>
      </w:pPr>
      <w:r>
        <w:separator/>
      </w:r>
    </w:p>
  </w:endnote>
  <w:endnote w:type="continuationSeparator" w:id="0">
    <w:p w:rsidR="005A371A" w:rsidRDefault="005A371A" w:rsidP="009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71A" w:rsidRDefault="005A371A" w:rsidP="0097185A">
      <w:pPr>
        <w:spacing w:after="0" w:line="240" w:lineRule="auto"/>
      </w:pPr>
      <w:r>
        <w:separator/>
      </w:r>
    </w:p>
  </w:footnote>
  <w:footnote w:type="continuationSeparator" w:id="0">
    <w:p w:rsidR="005A371A" w:rsidRDefault="005A371A" w:rsidP="009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EA7"/>
    <w:multiLevelType w:val="hybridMultilevel"/>
    <w:tmpl w:val="95765356"/>
    <w:lvl w:ilvl="0" w:tplc="E3BC36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8B"/>
    <w:multiLevelType w:val="hybridMultilevel"/>
    <w:tmpl w:val="313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DB2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37C"/>
    <w:multiLevelType w:val="hybridMultilevel"/>
    <w:tmpl w:val="BA641292"/>
    <w:lvl w:ilvl="0" w:tplc="53FEA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3D6215"/>
    <w:multiLevelType w:val="hybridMultilevel"/>
    <w:tmpl w:val="84BA3B32"/>
    <w:lvl w:ilvl="0" w:tplc="040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0533"/>
    <w:multiLevelType w:val="hybridMultilevel"/>
    <w:tmpl w:val="4F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0E3"/>
    <w:multiLevelType w:val="hybridMultilevel"/>
    <w:tmpl w:val="B43CCFB6"/>
    <w:lvl w:ilvl="0" w:tplc="CD086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0266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7"/>
    <w:rsid w:val="00031668"/>
    <w:rsid w:val="00040A4E"/>
    <w:rsid w:val="00057985"/>
    <w:rsid w:val="0008242B"/>
    <w:rsid w:val="00082DCF"/>
    <w:rsid w:val="00092C43"/>
    <w:rsid w:val="000A0ED9"/>
    <w:rsid w:val="000A3DF9"/>
    <w:rsid w:val="000A4E29"/>
    <w:rsid w:val="000B0932"/>
    <w:rsid w:val="00126A4F"/>
    <w:rsid w:val="00133D08"/>
    <w:rsid w:val="001437F9"/>
    <w:rsid w:val="00194E19"/>
    <w:rsid w:val="001A7022"/>
    <w:rsid w:val="001B78FE"/>
    <w:rsid w:val="001F4636"/>
    <w:rsid w:val="00200D6B"/>
    <w:rsid w:val="00203A28"/>
    <w:rsid w:val="00210E19"/>
    <w:rsid w:val="00242382"/>
    <w:rsid w:val="0024569C"/>
    <w:rsid w:val="002543B3"/>
    <w:rsid w:val="00292BF1"/>
    <w:rsid w:val="002C26B0"/>
    <w:rsid w:val="002C3437"/>
    <w:rsid w:val="002C6E28"/>
    <w:rsid w:val="002D39C3"/>
    <w:rsid w:val="002F234F"/>
    <w:rsid w:val="003126F5"/>
    <w:rsid w:val="00331228"/>
    <w:rsid w:val="00336619"/>
    <w:rsid w:val="003864D4"/>
    <w:rsid w:val="003B48BF"/>
    <w:rsid w:val="003E4A03"/>
    <w:rsid w:val="003F010A"/>
    <w:rsid w:val="003F5632"/>
    <w:rsid w:val="00423E43"/>
    <w:rsid w:val="004442E5"/>
    <w:rsid w:val="00447B19"/>
    <w:rsid w:val="00455AC5"/>
    <w:rsid w:val="004719B4"/>
    <w:rsid w:val="00477CCD"/>
    <w:rsid w:val="004A4E45"/>
    <w:rsid w:val="004D3517"/>
    <w:rsid w:val="004F515A"/>
    <w:rsid w:val="0050240D"/>
    <w:rsid w:val="00502D78"/>
    <w:rsid w:val="005225A6"/>
    <w:rsid w:val="00530285"/>
    <w:rsid w:val="005377DA"/>
    <w:rsid w:val="00542AF9"/>
    <w:rsid w:val="00550AB7"/>
    <w:rsid w:val="005557F9"/>
    <w:rsid w:val="005644FE"/>
    <w:rsid w:val="00580C7B"/>
    <w:rsid w:val="005932A9"/>
    <w:rsid w:val="005A371A"/>
    <w:rsid w:val="005C2C3F"/>
    <w:rsid w:val="005F7E42"/>
    <w:rsid w:val="00607BD3"/>
    <w:rsid w:val="00615FE3"/>
    <w:rsid w:val="00616ED6"/>
    <w:rsid w:val="00664D7D"/>
    <w:rsid w:val="00666E30"/>
    <w:rsid w:val="00673BBE"/>
    <w:rsid w:val="0067598A"/>
    <w:rsid w:val="00686C81"/>
    <w:rsid w:val="006B2DFB"/>
    <w:rsid w:val="006B79CA"/>
    <w:rsid w:val="006D4FC1"/>
    <w:rsid w:val="006F31F2"/>
    <w:rsid w:val="007272BD"/>
    <w:rsid w:val="007A5F34"/>
    <w:rsid w:val="007A71ED"/>
    <w:rsid w:val="007B0511"/>
    <w:rsid w:val="007B1841"/>
    <w:rsid w:val="007D1BE6"/>
    <w:rsid w:val="007D7F2D"/>
    <w:rsid w:val="007E2B77"/>
    <w:rsid w:val="007F596E"/>
    <w:rsid w:val="0080218B"/>
    <w:rsid w:val="008107EF"/>
    <w:rsid w:val="00821287"/>
    <w:rsid w:val="0085401A"/>
    <w:rsid w:val="00870FE4"/>
    <w:rsid w:val="00880FDF"/>
    <w:rsid w:val="00883455"/>
    <w:rsid w:val="00895B39"/>
    <w:rsid w:val="00897481"/>
    <w:rsid w:val="008A4104"/>
    <w:rsid w:val="008D7824"/>
    <w:rsid w:val="008F117C"/>
    <w:rsid w:val="008F19BF"/>
    <w:rsid w:val="008F2AC3"/>
    <w:rsid w:val="009010CF"/>
    <w:rsid w:val="009238C8"/>
    <w:rsid w:val="00925F0A"/>
    <w:rsid w:val="00935DEC"/>
    <w:rsid w:val="0096446C"/>
    <w:rsid w:val="0097185A"/>
    <w:rsid w:val="009748D0"/>
    <w:rsid w:val="0099256C"/>
    <w:rsid w:val="009934E6"/>
    <w:rsid w:val="009B56EF"/>
    <w:rsid w:val="00A23258"/>
    <w:rsid w:val="00A66088"/>
    <w:rsid w:val="00A662F3"/>
    <w:rsid w:val="00A76E38"/>
    <w:rsid w:val="00AA3B85"/>
    <w:rsid w:val="00AA3D47"/>
    <w:rsid w:val="00AA6A09"/>
    <w:rsid w:val="00AD4FC3"/>
    <w:rsid w:val="00B4039D"/>
    <w:rsid w:val="00B45899"/>
    <w:rsid w:val="00B66556"/>
    <w:rsid w:val="00B72D7F"/>
    <w:rsid w:val="00BA158C"/>
    <w:rsid w:val="00BE776D"/>
    <w:rsid w:val="00C177E0"/>
    <w:rsid w:val="00C665F5"/>
    <w:rsid w:val="00C74041"/>
    <w:rsid w:val="00C85C10"/>
    <w:rsid w:val="00CD676D"/>
    <w:rsid w:val="00D404F3"/>
    <w:rsid w:val="00D4609E"/>
    <w:rsid w:val="00D515A0"/>
    <w:rsid w:val="00D55D78"/>
    <w:rsid w:val="00DA7052"/>
    <w:rsid w:val="00DC513B"/>
    <w:rsid w:val="00DD255B"/>
    <w:rsid w:val="00DE565B"/>
    <w:rsid w:val="00DF5E8D"/>
    <w:rsid w:val="00E176D5"/>
    <w:rsid w:val="00E7328A"/>
    <w:rsid w:val="00E9689F"/>
    <w:rsid w:val="00EF3BB2"/>
    <w:rsid w:val="00F04CB7"/>
    <w:rsid w:val="00F35215"/>
    <w:rsid w:val="00F60BB6"/>
    <w:rsid w:val="00F662F2"/>
    <w:rsid w:val="00F70B0A"/>
    <w:rsid w:val="00FA7FC3"/>
    <w:rsid w:val="00FC071E"/>
    <w:rsid w:val="00FC3B65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85894"/>
  <w15:docId w15:val="{EB54C2D9-DA87-42F5-9EB7-F4C569C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pPr>
      <w:spacing w:after="160" w:line="288" w:lineRule="auto"/>
      <w:ind w:left="2160"/>
    </w:pPr>
    <w:rPr>
      <w:color w:val="5A5A5A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68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68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68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6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6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68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68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6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6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6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6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6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6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6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6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166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31668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31668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3166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31668"/>
    <w:rPr>
      <w:b/>
      <w:bCs/>
      <w:spacing w:val="0"/>
    </w:rPr>
  </w:style>
  <w:style w:type="character" w:styleId="Emphasis">
    <w:name w:val="Emphasis"/>
    <w:uiPriority w:val="20"/>
    <w:qFormat/>
    <w:rsid w:val="0003166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31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166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6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3166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3166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3166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3166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3166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9"/>
    <w:rPr>
      <w:rFonts w:ascii="Tahoma" w:hAnsi="Tahoma" w:cs="Tahoma"/>
      <w:color w:val="5A5A5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42A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A3D47"/>
    <w:pPr>
      <w:spacing w:before="75" w:after="225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232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F9"/>
    <w:rPr>
      <w:color w:val="5A5A5A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F9"/>
    <w:rPr>
      <w:b/>
      <w:bCs/>
      <w:color w:val="5A5A5A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A"/>
    <w:rPr>
      <w:color w:val="5A5A5A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A"/>
    <w:rPr>
      <w:color w:val="5A5A5A"/>
      <w:lang w:val="en-GB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7FC3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7FC3"/>
    <w:rPr>
      <w:rFonts w:ascii="Consolas" w:hAnsi="Consolas"/>
      <w:color w:val="5A5A5A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t@ac.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\&#1587;&#1591;&#1581;%20&#1575;&#1604;&#1605;&#1603;&#1578;&#1576;\APPLICATION%20FORM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8978-CA2D-46EF-BBF8-B3A88B3C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FORM2009</Template>
  <TotalTime>65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Milica</cp:lastModifiedBy>
  <cp:revision>10</cp:revision>
  <cp:lastPrinted>2017-04-19T11:14:00Z</cp:lastPrinted>
  <dcterms:created xsi:type="dcterms:W3CDTF">2017-04-10T21:41:00Z</dcterms:created>
  <dcterms:modified xsi:type="dcterms:W3CDTF">2018-03-19T10:15:00Z</dcterms:modified>
</cp:coreProperties>
</file>